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42"/>
        <w:ind w:left="-567" w:right="426" w:firstLine="720"/>
        <w:jc w:val="center"/>
        <w:spacing w:lineRule="auto" w:line="240" w:after="0" w:afterAutospacing="0" w:before="0" w:before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Информация </w:t>
      </w:r>
      <w:r/>
    </w:p>
    <w:p>
      <w:pPr>
        <w:pStyle w:val="642"/>
        <w:ind w:left="-567" w:right="426" w:firstLine="720"/>
        <w:jc w:val="center"/>
        <w:spacing w:lineRule="auto" w:line="240" w:after="0" w:afterAutospacing="0" w:before="0" w:before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количестве свободных мест</w:t>
      </w:r>
      <w:r/>
    </w:p>
    <w:p>
      <w:pPr>
        <w:pStyle w:val="642"/>
        <w:ind w:left="-567" w:right="426" w:firstLine="720"/>
        <w:jc w:val="center"/>
        <w:spacing w:lineRule="auto" w:line="240" w:after="0" w:afterAutospacing="0" w:before="0" w:before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для приема получателей социальных услуг  </w:t>
      </w:r>
      <w:r/>
    </w:p>
    <w:p>
      <w:pPr>
        <w:pStyle w:val="642"/>
        <w:ind w:left="-567" w:right="426" w:firstLine="720"/>
        <w:jc w:val="center"/>
        <w:spacing w:lineRule="auto" w:line="240" w:after="0" w:afterAutospacing="0" w:before="0" w:before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получателей мер социальной поддержки</w:t>
      </w:r>
      <w:r/>
    </w:p>
    <w:p>
      <w:pPr>
        <w:pStyle w:val="642"/>
        <w:ind w:left="-567" w:right="426" w:firstLine="720"/>
        <w:jc w:val="center"/>
        <w:spacing w:lineRule="auto" w:line="240" w:after="0" w:afterAutospacing="0" w:before="0" w:before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 ОБУ «ЦСЗН по Данковскому району» по состоянию на 01.11.2021 года</w:t>
      </w:r>
      <w:r/>
    </w:p>
    <w:p>
      <w:pPr>
        <w:contextualSpacing w:val="true"/>
        <w:jc w:val="center"/>
        <w:spacing w:lineRule="auto" w:line="240" w:after="0" w:afterAutospacing="0" w:before="0" w:beforeAutospacing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  <w:r/>
    </w:p>
    <w:tbl>
      <w:tblPr>
        <w:tblW w:w="10980" w:type="dxa"/>
        <w:tblInd w:w="-1152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color="000000" w:sz="4" w:space="0"/>
          <w:insideH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2394"/>
        <w:gridCol w:w="2835"/>
        <w:gridCol w:w="2268"/>
        <w:gridCol w:w="1843"/>
        <w:gridCol w:w="1641"/>
      </w:tblGrid>
      <w:tr>
        <w:trPr>
          <w:trHeight w:val="523"/>
        </w:trPr>
        <w:tc>
          <w:tcPr>
            <w:tcBorders>
              <w:top w:val="single" w:sz="4" w:space="0" w:color="auto"/>
            </w:tcBorders>
            <w:tcW w:w="2394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Структурное подразделение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</w:p>
        </w:tc>
        <w:tc>
          <w:tcPr>
            <w:tcBorders>
              <w:top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contextualSpacing w:val="true"/>
              <w:ind w:left="-108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получателей социальных услуг</w:t>
            </w:r>
            <w:r/>
          </w:p>
        </w:tc>
        <w:tc>
          <w:tcPr>
            <w:tcBorders>
              <w:top w:val="single" w:sz="4" w:space="0" w:color="auto"/>
            </w:tcBorders>
            <w:tcW w:w="2268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мест утвержденных государственным заданием </w:t>
            </w:r>
            <w:r/>
          </w:p>
        </w:tc>
        <w:tc>
          <w:tcPr>
            <w:tcBorders>
              <w:top w:val="single" w:sz="4" w:space="0" w:color="auto"/>
              <w:right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Фактическое количество мест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1641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/>
              <w:tabs>
                <w:tab w:val="left" w:pos="1701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Наличие свободных мест</w:t>
            </w:r>
            <w:r/>
          </w:p>
        </w:tc>
      </w:tr>
      <w:tr>
        <w:trPr>
          <w:trHeight w:val="484"/>
        </w:trPr>
        <w:tc>
          <w:tcPr>
            <w:tcW w:w="2394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</w:rPr>
              <w:t xml:space="preserve">Отделение социального обслуживания на дому граждан пожилого возраста и инвалидо</w:t>
            </w:r>
            <w:r>
              <w:t xml:space="preserve">в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Гражданин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565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Borders>
              <w:right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543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16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563"/>
        </w:trPr>
        <w:tc>
          <w:tcPr>
            <w:tcW w:w="2394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Отделение психолого-педагогической помощи семье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Гражданин при наличии ребенка или детей ( в том числе находящихся под опекой, попечительством), испытывающих трудности в социальной адаптации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72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Borders>
              <w:right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71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16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529"/>
        </w:trPr>
        <w:tc>
          <w:tcPr>
            <w:tcW w:w="2394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Отделение по предоставлению мер социальной поддержки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Физические лица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11000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Borders>
              <w:right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10371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16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629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</w:tbl>
    <w:p>
      <w:r/>
    </w:p>
    <w:sectPr>
      <w:footnotePr/>
      <w:endnotePr/>
      <w:type w:val="nextPage"/>
      <w:pgSz w:w="11906" w:h="16838" w:orient="portrait"/>
      <w:pgMar w:top="539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 w:default="1">
    <w:name w:val="Normal"/>
    <w:qFormat/>
    <w:pPr>
      <w:spacing w:lineRule="auto" w:line="276" w:after="200"/>
    </w:pPr>
  </w:style>
  <w:style w:type="paragraph" w:styleId="637">
    <w:name w:val="Heading 1"/>
    <w:basedOn w:val="636"/>
    <w:next w:val="636"/>
    <w:link w:val="649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638">
    <w:name w:val="Heading 2"/>
    <w:basedOn w:val="636"/>
    <w:next w:val="636"/>
    <w:link w:val="650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639">
    <w:name w:val="Heading 3"/>
    <w:basedOn w:val="636"/>
    <w:next w:val="636"/>
    <w:link w:val="651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640">
    <w:name w:val="Heading 4"/>
    <w:basedOn w:val="636"/>
    <w:next w:val="636"/>
    <w:link w:val="652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41">
    <w:name w:val="Heading 5"/>
    <w:basedOn w:val="636"/>
    <w:next w:val="636"/>
    <w:link w:val="653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42">
    <w:name w:val="Heading 6"/>
    <w:basedOn w:val="636"/>
    <w:next w:val="636"/>
    <w:link w:val="654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643">
    <w:name w:val="Heading 7"/>
    <w:basedOn w:val="636"/>
    <w:next w:val="636"/>
    <w:link w:val="655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644">
    <w:name w:val="Heading 8"/>
    <w:basedOn w:val="636"/>
    <w:next w:val="636"/>
    <w:link w:val="656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645">
    <w:name w:val="Heading 9"/>
    <w:basedOn w:val="636"/>
    <w:next w:val="636"/>
    <w:link w:val="657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46" w:default="1">
    <w:name w:val="Default Paragraph Font"/>
    <w:uiPriority w:val="99"/>
    <w:semiHidden/>
  </w:style>
  <w:style w:type="table" w:styleId="64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8" w:default="1">
    <w:name w:val="No List"/>
    <w:uiPriority w:val="99"/>
    <w:semiHidden/>
    <w:unhideWhenUsed/>
  </w:style>
  <w:style w:type="character" w:styleId="649" w:customStyle="1">
    <w:name w:val="Heading 1 Char"/>
    <w:basedOn w:val="646"/>
    <w:link w:val="637"/>
    <w:uiPriority w:val="99"/>
    <w:rPr>
      <w:rFonts w:ascii="Arial" w:hAnsi="Arial" w:cs="Arial"/>
      <w:sz w:val="40"/>
      <w:szCs w:val="40"/>
    </w:rPr>
  </w:style>
  <w:style w:type="character" w:styleId="650" w:customStyle="1">
    <w:name w:val="Heading 2 Char"/>
    <w:basedOn w:val="646"/>
    <w:link w:val="638"/>
    <w:uiPriority w:val="99"/>
    <w:rPr>
      <w:rFonts w:ascii="Arial" w:hAnsi="Arial" w:cs="Arial"/>
      <w:sz w:val="34"/>
    </w:rPr>
  </w:style>
  <w:style w:type="character" w:styleId="651" w:customStyle="1">
    <w:name w:val="Heading 3 Char"/>
    <w:basedOn w:val="646"/>
    <w:link w:val="639"/>
    <w:uiPriority w:val="99"/>
    <w:rPr>
      <w:rFonts w:ascii="Arial" w:hAnsi="Arial" w:cs="Arial"/>
      <w:sz w:val="30"/>
      <w:szCs w:val="30"/>
    </w:rPr>
  </w:style>
  <w:style w:type="character" w:styleId="652" w:customStyle="1">
    <w:name w:val="Heading 4 Char"/>
    <w:basedOn w:val="646"/>
    <w:link w:val="640"/>
    <w:uiPriority w:val="99"/>
    <w:rPr>
      <w:rFonts w:ascii="Arial" w:hAnsi="Arial" w:cs="Arial"/>
      <w:b/>
      <w:bCs/>
      <w:sz w:val="26"/>
      <w:szCs w:val="26"/>
    </w:rPr>
  </w:style>
  <w:style w:type="character" w:styleId="653" w:customStyle="1">
    <w:name w:val="Heading 5 Char"/>
    <w:basedOn w:val="646"/>
    <w:link w:val="641"/>
    <w:uiPriority w:val="99"/>
    <w:rPr>
      <w:rFonts w:ascii="Arial" w:hAnsi="Arial" w:cs="Arial"/>
      <w:b/>
      <w:bCs/>
      <w:sz w:val="24"/>
      <w:szCs w:val="24"/>
    </w:rPr>
  </w:style>
  <w:style w:type="character" w:styleId="654" w:customStyle="1">
    <w:name w:val="Heading 6 Char"/>
    <w:basedOn w:val="646"/>
    <w:link w:val="642"/>
    <w:uiPriority w:val="99"/>
    <w:rPr>
      <w:rFonts w:ascii="Arial" w:hAnsi="Arial" w:cs="Arial"/>
      <w:b/>
      <w:bCs/>
      <w:sz w:val="22"/>
      <w:szCs w:val="22"/>
    </w:rPr>
  </w:style>
  <w:style w:type="character" w:styleId="655" w:customStyle="1">
    <w:name w:val="Heading 7 Char"/>
    <w:basedOn w:val="646"/>
    <w:link w:val="643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656" w:customStyle="1">
    <w:name w:val="Heading 8 Char"/>
    <w:basedOn w:val="646"/>
    <w:link w:val="644"/>
    <w:uiPriority w:val="99"/>
    <w:rPr>
      <w:rFonts w:ascii="Arial" w:hAnsi="Arial" w:cs="Arial"/>
      <w:i/>
      <w:iCs/>
      <w:sz w:val="22"/>
      <w:szCs w:val="22"/>
    </w:rPr>
  </w:style>
  <w:style w:type="character" w:styleId="657" w:customStyle="1">
    <w:name w:val="Heading 9 Char"/>
    <w:basedOn w:val="646"/>
    <w:link w:val="645"/>
    <w:uiPriority w:val="99"/>
    <w:rPr>
      <w:rFonts w:ascii="Arial" w:hAnsi="Arial" w:cs="Arial"/>
      <w:i/>
      <w:iCs/>
      <w:sz w:val="21"/>
      <w:szCs w:val="21"/>
    </w:rPr>
  </w:style>
  <w:style w:type="character" w:styleId="658" w:customStyle="1">
    <w:name w:val="Caption Char"/>
    <w:uiPriority w:val="99"/>
  </w:style>
  <w:style w:type="paragraph" w:styleId="659">
    <w:name w:val="List Paragraph"/>
    <w:basedOn w:val="636"/>
    <w:qFormat/>
    <w:uiPriority w:val="99"/>
    <w:pPr>
      <w:contextualSpacing w:val="true"/>
      <w:ind w:left="720"/>
    </w:pPr>
  </w:style>
  <w:style w:type="paragraph" w:styleId="660">
    <w:name w:val="No Spacing"/>
    <w:qFormat/>
    <w:uiPriority w:val="99"/>
  </w:style>
  <w:style w:type="paragraph" w:styleId="661">
    <w:name w:val="Title"/>
    <w:basedOn w:val="636"/>
    <w:next w:val="636"/>
    <w:link w:val="662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662" w:customStyle="1">
    <w:name w:val="Title Char"/>
    <w:basedOn w:val="646"/>
    <w:link w:val="661"/>
    <w:uiPriority w:val="99"/>
    <w:rPr>
      <w:rFonts w:cs="Times New Roman"/>
      <w:sz w:val="48"/>
      <w:szCs w:val="48"/>
    </w:rPr>
  </w:style>
  <w:style w:type="paragraph" w:styleId="663">
    <w:name w:val="Subtitle"/>
    <w:basedOn w:val="636"/>
    <w:next w:val="636"/>
    <w:link w:val="664"/>
    <w:qFormat/>
    <w:uiPriority w:val="99"/>
    <w:rPr>
      <w:sz w:val="24"/>
      <w:szCs w:val="24"/>
    </w:rPr>
    <w:pPr>
      <w:spacing w:before="200"/>
    </w:pPr>
  </w:style>
  <w:style w:type="character" w:styleId="664" w:customStyle="1">
    <w:name w:val="Subtitle Char"/>
    <w:basedOn w:val="646"/>
    <w:link w:val="663"/>
    <w:uiPriority w:val="99"/>
    <w:rPr>
      <w:rFonts w:cs="Times New Roman"/>
      <w:sz w:val="24"/>
      <w:szCs w:val="24"/>
    </w:rPr>
  </w:style>
  <w:style w:type="paragraph" w:styleId="665">
    <w:name w:val="Quote"/>
    <w:basedOn w:val="636"/>
    <w:next w:val="636"/>
    <w:link w:val="666"/>
    <w:qFormat/>
    <w:uiPriority w:val="99"/>
    <w:rPr>
      <w:i/>
      <w:sz w:val="20"/>
      <w:szCs w:val="20"/>
    </w:rPr>
    <w:pPr>
      <w:ind w:left="720" w:right="720"/>
    </w:pPr>
  </w:style>
  <w:style w:type="character" w:styleId="666" w:customStyle="1">
    <w:name w:val="Quote Char"/>
    <w:basedOn w:val="646"/>
    <w:link w:val="665"/>
    <w:uiPriority w:val="99"/>
    <w:rPr>
      <w:rFonts w:cs="Times New Roman"/>
      <w:i/>
    </w:rPr>
  </w:style>
  <w:style w:type="paragraph" w:styleId="667">
    <w:name w:val="Intense Quote"/>
    <w:basedOn w:val="636"/>
    <w:next w:val="636"/>
    <w:link w:val="668"/>
    <w:qFormat/>
    <w:uiPriority w:val="99"/>
    <w:rPr>
      <w:i/>
      <w:sz w:val="20"/>
      <w:szCs w:val="20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8" w:customStyle="1">
    <w:name w:val="Intense Quote Char"/>
    <w:basedOn w:val="646"/>
    <w:link w:val="667"/>
    <w:uiPriority w:val="99"/>
    <w:rPr>
      <w:rFonts w:cs="Times New Roman"/>
      <w:i/>
    </w:rPr>
  </w:style>
  <w:style w:type="paragraph" w:styleId="669">
    <w:name w:val="Header"/>
    <w:basedOn w:val="636"/>
    <w:link w:val="670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0" w:customStyle="1">
    <w:name w:val="Header Char"/>
    <w:basedOn w:val="646"/>
    <w:link w:val="669"/>
    <w:uiPriority w:val="99"/>
    <w:rPr>
      <w:rFonts w:cs="Times New Roman"/>
    </w:rPr>
  </w:style>
  <w:style w:type="paragraph" w:styleId="671">
    <w:name w:val="Footer"/>
    <w:basedOn w:val="636"/>
    <w:link w:val="674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2" w:customStyle="1">
    <w:name w:val="Footer Char"/>
    <w:basedOn w:val="646"/>
    <w:link w:val="671"/>
    <w:uiPriority w:val="99"/>
    <w:rPr>
      <w:rFonts w:cs="Times New Roman"/>
    </w:rPr>
  </w:style>
  <w:style w:type="paragraph" w:styleId="673">
    <w:name w:val="Caption"/>
    <w:basedOn w:val="636"/>
    <w:next w:val="636"/>
    <w:qFormat/>
    <w:uiPriority w:val="99"/>
    <w:rPr>
      <w:b/>
      <w:bCs/>
      <w:color w:val="4F81BD"/>
      <w:sz w:val="18"/>
      <w:szCs w:val="18"/>
    </w:rPr>
  </w:style>
  <w:style w:type="character" w:styleId="674" w:customStyle="1">
    <w:name w:val="Footer Char1"/>
    <w:link w:val="671"/>
    <w:uiPriority w:val="99"/>
  </w:style>
  <w:style w:type="table" w:styleId="675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6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7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79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80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81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3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4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5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6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4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5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6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7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3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7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2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00">
    <w:name w:val="Hyperlink"/>
    <w:basedOn w:val="646"/>
    <w:uiPriority w:val="99"/>
    <w:rPr>
      <w:rFonts w:cs="Times New Roman"/>
      <w:color w:val="0000FF"/>
      <w:u w:val="single"/>
    </w:rPr>
  </w:style>
  <w:style w:type="paragraph" w:styleId="801">
    <w:name w:val="footnote text"/>
    <w:basedOn w:val="636"/>
    <w:link w:val="802"/>
    <w:uiPriority w:val="99"/>
    <w:semiHidden/>
    <w:rPr>
      <w:sz w:val="18"/>
      <w:szCs w:val="20"/>
    </w:rPr>
    <w:pPr>
      <w:spacing w:lineRule="auto" w:line="240" w:after="40"/>
    </w:pPr>
  </w:style>
  <w:style w:type="character" w:styleId="802" w:customStyle="1">
    <w:name w:val="Footnote Text Char"/>
    <w:basedOn w:val="646"/>
    <w:link w:val="801"/>
    <w:uiPriority w:val="99"/>
    <w:rPr>
      <w:rFonts w:cs="Times New Roman"/>
      <w:sz w:val="18"/>
    </w:rPr>
  </w:style>
  <w:style w:type="character" w:styleId="803">
    <w:name w:val="footnote reference"/>
    <w:basedOn w:val="646"/>
    <w:uiPriority w:val="99"/>
    <w:rPr>
      <w:rFonts w:cs="Times New Roman"/>
      <w:vertAlign w:val="superscript"/>
    </w:rPr>
  </w:style>
  <w:style w:type="paragraph" w:styleId="804">
    <w:name w:val="endnote text"/>
    <w:basedOn w:val="636"/>
    <w:link w:val="805"/>
    <w:uiPriority w:val="99"/>
    <w:semiHidden/>
    <w:rPr>
      <w:sz w:val="20"/>
      <w:szCs w:val="20"/>
    </w:rPr>
    <w:pPr>
      <w:spacing w:lineRule="auto" w:line="240" w:after="0"/>
    </w:pPr>
  </w:style>
  <w:style w:type="character" w:styleId="805" w:customStyle="1">
    <w:name w:val="Endnote Text Char"/>
    <w:basedOn w:val="646"/>
    <w:link w:val="804"/>
    <w:uiPriority w:val="99"/>
    <w:rPr>
      <w:rFonts w:cs="Times New Roman"/>
      <w:sz w:val="20"/>
    </w:rPr>
  </w:style>
  <w:style w:type="character" w:styleId="806">
    <w:name w:val="endnote reference"/>
    <w:basedOn w:val="646"/>
    <w:uiPriority w:val="99"/>
    <w:semiHidden/>
    <w:rPr>
      <w:rFonts w:cs="Times New Roman"/>
      <w:vertAlign w:val="superscript"/>
    </w:rPr>
  </w:style>
  <w:style w:type="paragraph" w:styleId="807">
    <w:name w:val="toc 1"/>
    <w:basedOn w:val="636"/>
    <w:next w:val="636"/>
    <w:uiPriority w:val="99"/>
    <w:pPr>
      <w:spacing w:after="57"/>
    </w:pPr>
  </w:style>
  <w:style w:type="paragraph" w:styleId="808">
    <w:name w:val="toc 2"/>
    <w:basedOn w:val="636"/>
    <w:next w:val="636"/>
    <w:uiPriority w:val="99"/>
    <w:pPr>
      <w:ind w:left="283"/>
      <w:spacing w:after="57"/>
    </w:pPr>
  </w:style>
  <w:style w:type="paragraph" w:styleId="809">
    <w:name w:val="toc 3"/>
    <w:basedOn w:val="636"/>
    <w:next w:val="636"/>
    <w:uiPriority w:val="99"/>
    <w:pPr>
      <w:ind w:left="567"/>
      <w:spacing w:after="57"/>
    </w:pPr>
  </w:style>
  <w:style w:type="paragraph" w:styleId="810">
    <w:name w:val="toc 4"/>
    <w:basedOn w:val="636"/>
    <w:next w:val="636"/>
    <w:uiPriority w:val="99"/>
    <w:pPr>
      <w:ind w:left="850"/>
      <w:spacing w:after="57"/>
    </w:pPr>
  </w:style>
  <w:style w:type="paragraph" w:styleId="811">
    <w:name w:val="toc 5"/>
    <w:basedOn w:val="636"/>
    <w:next w:val="636"/>
    <w:uiPriority w:val="99"/>
    <w:pPr>
      <w:ind w:left="1134"/>
      <w:spacing w:after="57"/>
    </w:pPr>
  </w:style>
  <w:style w:type="paragraph" w:styleId="812">
    <w:name w:val="toc 6"/>
    <w:basedOn w:val="636"/>
    <w:next w:val="636"/>
    <w:uiPriority w:val="99"/>
    <w:pPr>
      <w:ind w:left="1417"/>
      <w:spacing w:after="57"/>
    </w:pPr>
  </w:style>
  <w:style w:type="paragraph" w:styleId="813">
    <w:name w:val="toc 7"/>
    <w:basedOn w:val="636"/>
    <w:next w:val="636"/>
    <w:uiPriority w:val="99"/>
    <w:pPr>
      <w:ind w:left="1701"/>
      <w:spacing w:after="57"/>
    </w:pPr>
  </w:style>
  <w:style w:type="paragraph" w:styleId="814">
    <w:name w:val="toc 8"/>
    <w:basedOn w:val="636"/>
    <w:next w:val="636"/>
    <w:uiPriority w:val="99"/>
    <w:pPr>
      <w:ind w:left="1984"/>
      <w:spacing w:after="57"/>
    </w:pPr>
  </w:style>
  <w:style w:type="paragraph" w:styleId="815">
    <w:name w:val="toc 9"/>
    <w:basedOn w:val="636"/>
    <w:next w:val="636"/>
    <w:uiPriority w:val="99"/>
    <w:pPr>
      <w:ind w:left="2268"/>
      <w:spacing w:after="57"/>
    </w:pPr>
  </w:style>
  <w:style w:type="paragraph" w:styleId="816">
    <w:name w:val="TOC Heading"/>
    <w:basedOn w:val="637"/>
    <w:qFormat/>
    <w:uiPriority w:val="99"/>
    <w:rPr>
      <w:rFonts w:ascii="Calibri" w:hAnsi="Calibri" w:cs="Times New Roman"/>
      <w:sz w:val="22"/>
      <w:szCs w:val="22"/>
    </w:rPr>
    <w:pPr>
      <w:keepLines w:val="false"/>
      <w:keepNext w:val="false"/>
      <w:spacing w:lineRule="auto" w:line="240" w:after="0" w:before="0"/>
      <w:outlineLvl w:val="9"/>
    </w:pPr>
  </w:style>
  <w:style w:type="paragraph" w:styleId="817">
    <w:name w:val="table of figures"/>
    <w:basedOn w:val="636"/>
    <w:next w:val="636"/>
    <w:uiPriority w:val="99"/>
    <w:pPr>
      <w:spacing w:after="0"/>
    </w:pPr>
  </w:style>
  <w:style w:type="table" w:styleId="818">
    <w:name w:val="Table Grid"/>
    <w:basedOn w:val="647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19">
    <w:name w:val="Balloon Text"/>
    <w:basedOn w:val="636"/>
    <w:link w:val="820"/>
    <w:uiPriority w:val="99"/>
    <w:semiHidden/>
    <w:rPr>
      <w:rFonts w:ascii="Tahoma" w:hAnsi="Tahoma" w:cs="Tahoma"/>
      <w:sz w:val="16"/>
      <w:szCs w:val="16"/>
    </w:rPr>
  </w:style>
  <w:style w:type="character" w:styleId="820" w:customStyle="1">
    <w:name w:val="Balloon Text Char"/>
    <w:basedOn w:val="646"/>
    <w:link w:val="819"/>
    <w:uiPriority w:val="99"/>
    <w:semiHidden/>
    <w:rPr>
      <w:rFonts w:ascii="Times New Roman" w:hAnsi="Times New Roman" w:cs="Times New Roman"/>
      <w:sz w:val="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ONLYOFFICE/6.3.1.56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Наумкина Елена Вячеславовна</dc:creator>
  <cp:keywords/>
  <dc:description/>
  <cp:revision>342</cp:revision>
  <dcterms:created xsi:type="dcterms:W3CDTF">2021-05-07T09:41:00Z</dcterms:created>
  <dcterms:modified xsi:type="dcterms:W3CDTF">2021-11-09T05:46:32Z</dcterms:modified>
</cp:coreProperties>
</file>